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6C" w:rsidRPr="0056606C" w:rsidRDefault="0056606C" w:rsidP="0056606C"/>
    <w:p w:rsidR="0056606C" w:rsidRPr="0056606C" w:rsidRDefault="0056606C" w:rsidP="0056606C">
      <w:pPr>
        <w:pStyle w:val="Header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56606C">
        <w:rPr>
          <w:rFonts w:ascii="Century Gothic" w:hAnsi="Century Gothic"/>
          <w:b/>
          <w:sz w:val="32"/>
          <w:szCs w:val="32"/>
          <w:u w:val="single"/>
        </w:rPr>
        <w:t>INSTRUCTIONS FOR PATIENTS AFTER</w:t>
      </w:r>
    </w:p>
    <w:p w:rsidR="00162A3F" w:rsidRPr="0056606C" w:rsidRDefault="0056606C" w:rsidP="0056606C">
      <w:pPr>
        <w:pStyle w:val="Header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56606C">
        <w:rPr>
          <w:rFonts w:ascii="Century Gothic" w:hAnsi="Century Gothic"/>
          <w:b/>
          <w:sz w:val="32"/>
          <w:szCs w:val="32"/>
          <w:u w:val="single"/>
        </w:rPr>
        <w:t>TISSUE EXPANDER RECONSTRUCTION</w:t>
      </w:r>
    </w:p>
    <w:p w:rsidR="009F0C1D" w:rsidRDefault="009F0C1D">
      <w:pPr>
        <w:jc w:val="center"/>
      </w:pPr>
    </w:p>
    <w:p w:rsidR="00541E4F" w:rsidRPr="009C2687" w:rsidRDefault="00541E4F">
      <w:pPr>
        <w:pStyle w:val="Heading2"/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WOUND CARE</w:t>
      </w:r>
    </w:p>
    <w:p w:rsidR="00541E4F" w:rsidRPr="009C2687" w:rsidRDefault="00541E4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Expect to have some swelling, bruising and pain after the surgery.</w:t>
      </w:r>
    </w:p>
    <w:p w:rsidR="00541E4F" w:rsidRPr="009C2687" w:rsidRDefault="00541E4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Your sutures are underneath the skin and will dissolve automatically. They do not need to be removed.</w:t>
      </w:r>
    </w:p>
    <w:p w:rsidR="00541E4F" w:rsidRPr="009C2687" w:rsidRDefault="00541E4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 xml:space="preserve">Wearing a bra is </w:t>
      </w:r>
      <w:r w:rsidR="0041183E" w:rsidRPr="009C2687">
        <w:rPr>
          <w:rFonts w:ascii="Century Gothic" w:hAnsi="Century Gothic"/>
          <w:sz w:val="22"/>
          <w:szCs w:val="22"/>
        </w:rPr>
        <w:t>optional</w:t>
      </w:r>
      <w:r w:rsidR="00452AE5" w:rsidRPr="009C2687">
        <w:rPr>
          <w:rFonts w:ascii="Century Gothic" w:hAnsi="Century Gothic"/>
          <w:sz w:val="22"/>
          <w:szCs w:val="22"/>
        </w:rPr>
        <w:t xml:space="preserve"> after surgery. They are </w:t>
      </w:r>
      <w:r w:rsidRPr="009C2687">
        <w:rPr>
          <w:rFonts w:ascii="Century Gothic" w:hAnsi="Century Gothic"/>
          <w:sz w:val="22"/>
          <w:szCs w:val="22"/>
        </w:rPr>
        <w:t>for support and comfort.</w:t>
      </w:r>
    </w:p>
    <w:p w:rsidR="00452AE5" w:rsidRPr="009C2687" w:rsidRDefault="0041183E" w:rsidP="009C2687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 xml:space="preserve">Avoid </w:t>
      </w:r>
      <w:r w:rsidR="00541E4F" w:rsidRPr="009C2687">
        <w:rPr>
          <w:rFonts w:ascii="Century Gothic" w:hAnsi="Century Gothic"/>
          <w:sz w:val="22"/>
          <w:szCs w:val="22"/>
        </w:rPr>
        <w:t xml:space="preserve">taking </w:t>
      </w:r>
      <w:r w:rsidR="00452AE5" w:rsidRPr="009C2687">
        <w:rPr>
          <w:rFonts w:ascii="Century Gothic" w:hAnsi="Century Gothic"/>
          <w:sz w:val="22"/>
          <w:szCs w:val="22"/>
        </w:rPr>
        <w:t>showers</w:t>
      </w:r>
      <w:r w:rsidR="00541E4F" w:rsidRPr="009C2687">
        <w:rPr>
          <w:rFonts w:ascii="Century Gothic" w:hAnsi="Century Gothic"/>
          <w:sz w:val="22"/>
          <w:szCs w:val="22"/>
        </w:rPr>
        <w:t xml:space="preserve"> after </w:t>
      </w:r>
      <w:r w:rsidR="00452AE5" w:rsidRPr="009C2687">
        <w:rPr>
          <w:rFonts w:ascii="Century Gothic" w:hAnsi="Century Gothic"/>
          <w:sz w:val="22"/>
          <w:szCs w:val="22"/>
        </w:rPr>
        <w:t>surgery</w:t>
      </w:r>
      <w:r w:rsidRPr="009C2687">
        <w:rPr>
          <w:rFonts w:ascii="Century Gothic" w:hAnsi="Century Gothic"/>
          <w:sz w:val="22"/>
          <w:szCs w:val="22"/>
        </w:rPr>
        <w:t xml:space="preserve"> until your drains are removed</w:t>
      </w:r>
      <w:r w:rsidR="00541E4F" w:rsidRPr="009C2687">
        <w:rPr>
          <w:rFonts w:ascii="Century Gothic" w:hAnsi="Century Gothic"/>
          <w:sz w:val="22"/>
          <w:szCs w:val="22"/>
        </w:rPr>
        <w:t>.</w:t>
      </w:r>
      <w:r w:rsidR="00452AE5" w:rsidRPr="009C2687">
        <w:rPr>
          <w:rFonts w:ascii="Century Gothic" w:hAnsi="Century Gothic"/>
          <w:sz w:val="22"/>
          <w:szCs w:val="22"/>
        </w:rPr>
        <w:t xml:space="preserve"> They can </w:t>
      </w:r>
      <w:r w:rsidRPr="009C2687">
        <w:rPr>
          <w:rFonts w:ascii="Century Gothic" w:hAnsi="Century Gothic"/>
          <w:sz w:val="22"/>
          <w:szCs w:val="22"/>
        </w:rPr>
        <w:t xml:space="preserve">usually </w:t>
      </w:r>
      <w:r w:rsidR="00452AE5" w:rsidRPr="009C2687">
        <w:rPr>
          <w:rFonts w:ascii="Century Gothic" w:hAnsi="Century Gothic"/>
          <w:sz w:val="22"/>
          <w:szCs w:val="22"/>
        </w:rPr>
        <w:t>be removed 1 week</w:t>
      </w:r>
      <w:r w:rsidRPr="009C2687">
        <w:rPr>
          <w:rFonts w:ascii="Century Gothic" w:hAnsi="Century Gothic"/>
          <w:sz w:val="22"/>
          <w:szCs w:val="22"/>
        </w:rPr>
        <w:t xml:space="preserve"> after surgery</w:t>
      </w:r>
      <w:r w:rsidR="00452AE5" w:rsidRPr="009C2687">
        <w:rPr>
          <w:rFonts w:ascii="Century Gothic" w:hAnsi="Century Gothic"/>
          <w:sz w:val="22"/>
          <w:szCs w:val="22"/>
        </w:rPr>
        <w:t>.</w:t>
      </w:r>
    </w:p>
    <w:p w:rsidR="00541E4F" w:rsidRPr="009C2687" w:rsidRDefault="00541E4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The white tapes over your incisions (</w:t>
      </w:r>
      <w:proofErr w:type="spellStart"/>
      <w:r w:rsidRPr="009C2687">
        <w:rPr>
          <w:rFonts w:ascii="Century Gothic" w:hAnsi="Century Gothic"/>
          <w:sz w:val="22"/>
          <w:szCs w:val="22"/>
        </w:rPr>
        <w:t>Steristrips</w:t>
      </w:r>
      <w:proofErr w:type="spellEnd"/>
      <w:r w:rsidRPr="009C2687">
        <w:rPr>
          <w:rFonts w:ascii="Century Gothic" w:hAnsi="Century Gothic"/>
          <w:sz w:val="22"/>
          <w:szCs w:val="22"/>
        </w:rPr>
        <w:t xml:space="preserve">) will fall off by themselves. If they have not done so by the end of the </w:t>
      </w:r>
      <w:r w:rsidR="00452AE5" w:rsidRPr="009C2687">
        <w:rPr>
          <w:rFonts w:ascii="Century Gothic" w:hAnsi="Century Gothic"/>
          <w:sz w:val="22"/>
          <w:szCs w:val="22"/>
        </w:rPr>
        <w:t>4</w:t>
      </w:r>
      <w:r w:rsidR="00452AE5" w:rsidRPr="009C2687">
        <w:rPr>
          <w:rFonts w:ascii="Century Gothic" w:hAnsi="Century Gothic"/>
          <w:sz w:val="22"/>
          <w:szCs w:val="22"/>
          <w:vertAlign w:val="superscript"/>
        </w:rPr>
        <w:t>th</w:t>
      </w:r>
      <w:r w:rsidR="00452AE5" w:rsidRPr="009C2687">
        <w:rPr>
          <w:rFonts w:ascii="Century Gothic" w:hAnsi="Century Gothic"/>
          <w:sz w:val="22"/>
          <w:szCs w:val="22"/>
        </w:rPr>
        <w:t xml:space="preserve"> </w:t>
      </w:r>
      <w:r w:rsidRPr="009C2687">
        <w:rPr>
          <w:rFonts w:ascii="Century Gothic" w:hAnsi="Century Gothic"/>
          <w:sz w:val="22"/>
          <w:szCs w:val="22"/>
        </w:rPr>
        <w:t>week after your surgery, then peel them off gently in the shower.</w:t>
      </w:r>
    </w:p>
    <w:p w:rsidR="0041183E" w:rsidRPr="009C2687" w:rsidRDefault="0041183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The process of tissue expansion is usually started 2 weeks after your surgery in the out-patient clinic.</w:t>
      </w:r>
    </w:p>
    <w:p w:rsidR="00541E4F" w:rsidRPr="009C2687" w:rsidRDefault="00541E4F">
      <w:pPr>
        <w:rPr>
          <w:rFonts w:ascii="Century Gothic" w:hAnsi="Century Gothic"/>
          <w:b/>
          <w:bCs/>
          <w:sz w:val="22"/>
          <w:szCs w:val="22"/>
        </w:rPr>
      </w:pPr>
    </w:p>
    <w:p w:rsidR="00541E4F" w:rsidRPr="009C2687" w:rsidRDefault="00541E4F">
      <w:pPr>
        <w:rPr>
          <w:rFonts w:ascii="Century Gothic" w:hAnsi="Century Gothic"/>
          <w:b/>
          <w:bCs/>
          <w:sz w:val="22"/>
          <w:szCs w:val="22"/>
        </w:rPr>
      </w:pPr>
      <w:r w:rsidRPr="009C2687">
        <w:rPr>
          <w:rFonts w:ascii="Century Gothic" w:hAnsi="Century Gothic"/>
          <w:b/>
          <w:bCs/>
          <w:sz w:val="22"/>
          <w:szCs w:val="22"/>
        </w:rPr>
        <w:t>MEDICATIONS</w:t>
      </w:r>
    </w:p>
    <w:p w:rsidR="00541E4F" w:rsidRPr="009C2687" w:rsidRDefault="00541E4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Take your pain medications every 4-6 hours when needed.</w:t>
      </w:r>
    </w:p>
    <w:p w:rsidR="0041183E" w:rsidRPr="009C2687" w:rsidRDefault="0041183E" w:rsidP="0041183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Take the prescribed antibiotics after the surgery until the drains are removed.</w:t>
      </w:r>
    </w:p>
    <w:p w:rsidR="00541E4F" w:rsidRPr="009C2687" w:rsidRDefault="00541E4F">
      <w:pPr>
        <w:rPr>
          <w:rFonts w:ascii="Century Gothic" w:hAnsi="Century Gothic"/>
          <w:b/>
          <w:bCs/>
          <w:sz w:val="22"/>
          <w:szCs w:val="22"/>
        </w:rPr>
      </w:pPr>
    </w:p>
    <w:p w:rsidR="00541E4F" w:rsidRPr="009C2687" w:rsidRDefault="00541E4F">
      <w:pPr>
        <w:rPr>
          <w:rFonts w:ascii="Century Gothic" w:hAnsi="Century Gothic"/>
          <w:b/>
          <w:bCs/>
          <w:sz w:val="22"/>
          <w:szCs w:val="22"/>
        </w:rPr>
      </w:pPr>
      <w:r w:rsidRPr="009C2687">
        <w:rPr>
          <w:rFonts w:ascii="Century Gothic" w:hAnsi="Century Gothic"/>
          <w:b/>
          <w:bCs/>
          <w:sz w:val="22"/>
          <w:szCs w:val="22"/>
        </w:rPr>
        <w:t>ACTIVITY</w:t>
      </w:r>
    </w:p>
    <w:p w:rsidR="00C523E8" w:rsidRPr="009C2687" w:rsidRDefault="009C2687" w:rsidP="009C2687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Avoid straining, doing</w:t>
      </w:r>
      <w:r w:rsidR="00452AE5" w:rsidRPr="009C2687">
        <w:rPr>
          <w:rFonts w:ascii="Century Gothic" w:hAnsi="Century Gothic"/>
          <w:sz w:val="22"/>
          <w:szCs w:val="22"/>
        </w:rPr>
        <w:t xml:space="preserve"> any heavy work or lift</w:t>
      </w:r>
      <w:r w:rsidRPr="009C2687">
        <w:rPr>
          <w:rFonts w:ascii="Century Gothic" w:hAnsi="Century Gothic"/>
          <w:sz w:val="22"/>
          <w:szCs w:val="22"/>
        </w:rPr>
        <w:t>ing</w:t>
      </w:r>
      <w:r w:rsidR="00452AE5" w:rsidRPr="009C2687">
        <w:rPr>
          <w:rFonts w:ascii="Century Gothic" w:hAnsi="Century Gothic"/>
          <w:sz w:val="22"/>
          <w:szCs w:val="22"/>
        </w:rPr>
        <w:t xml:space="preserve"> any heavy objects (max of 5 </w:t>
      </w:r>
      <w:proofErr w:type="spellStart"/>
      <w:r w:rsidR="00452AE5" w:rsidRPr="009C2687">
        <w:rPr>
          <w:rFonts w:ascii="Century Gothic" w:hAnsi="Century Gothic"/>
          <w:sz w:val="22"/>
          <w:szCs w:val="22"/>
        </w:rPr>
        <w:t>lbs</w:t>
      </w:r>
      <w:proofErr w:type="spellEnd"/>
      <w:r w:rsidR="00452AE5" w:rsidRPr="009C2687">
        <w:rPr>
          <w:rFonts w:ascii="Century Gothic" w:hAnsi="Century Gothic"/>
          <w:sz w:val="22"/>
          <w:szCs w:val="22"/>
        </w:rPr>
        <w:t xml:space="preserve">) for </w:t>
      </w:r>
      <w:r w:rsidR="0034040E">
        <w:rPr>
          <w:rFonts w:ascii="Century Gothic" w:hAnsi="Century Gothic"/>
          <w:sz w:val="22"/>
          <w:szCs w:val="22"/>
        </w:rPr>
        <w:t xml:space="preserve">4 </w:t>
      </w:r>
      <w:bookmarkStart w:id="0" w:name="_GoBack"/>
      <w:bookmarkEnd w:id="0"/>
      <w:r w:rsidR="0041183E" w:rsidRPr="009C2687">
        <w:rPr>
          <w:rFonts w:ascii="Century Gothic" w:hAnsi="Century Gothic"/>
          <w:sz w:val="22"/>
          <w:szCs w:val="22"/>
        </w:rPr>
        <w:t>weeks</w:t>
      </w:r>
      <w:r w:rsidR="00452AE5" w:rsidRPr="009C2687">
        <w:rPr>
          <w:rFonts w:ascii="Century Gothic" w:hAnsi="Century Gothic"/>
          <w:sz w:val="22"/>
          <w:szCs w:val="22"/>
        </w:rPr>
        <w:t>.</w:t>
      </w:r>
    </w:p>
    <w:p w:rsidR="00541E4F" w:rsidRPr="009C2687" w:rsidRDefault="009C2687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Avoid</w:t>
      </w:r>
      <w:r w:rsidR="00452AE5" w:rsidRPr="009C2687">
        <w:rPr>
          <w:rFonts w:ascii="Century Gothic" w:hAnsi="Century Gothic"/>
          <w:sz w:val="22"/>
          <w:szCs w:val="22"/>
        </w:rPr>
        <w:t xml:space="preserve"> </w:t>
      </w:r>
      <w:r w:rsidRPr="009C2687">
        <w:rPr>
          <w:rFonts w:ascii="Century Gothic" w:hAnsi="Century Gothic"/>
          <w:sz w:val="22"/>
          <w:szCs w:val="22"/>
        </w:rPr>
        <w:t xml:space="preserve">pushing, </w:t>
      </w:r>
      <w:r w:rsidR="00452AE5" w:rsidRPr="009C2687">
        <w:rPr>
          <w:rFonts w:ascii="Century Gothic" w:hAnsi="Century Gothic"/>
          <w:sz w:val="22"/>
          <w:szCs w:val="22"/>
        </w:rPr>
        <w:t>pulling or forceful squeezing with your arms.</w:t>
      </w:r>
    </w:p>
    <w:p w:rsidR="00541E4F" w:rsidRPr="009C2687" w:rsidRDefault="00541E4F">
      <w:pPr>
        <w:rPr>
          <w:rFonts w:ascii="Century Gothic" w:hAnsi="Century Gothic"/>
          <w:b/>
          <w:bCs/>
          <w:sz w:val="22"/>
          <w:szCs w:val="22"/>
        </w:rPr>
      </w:pPr>
    </w:p>
    <w:p w:rsidR="00541E4F" w:rsidRPr="009C2687" w:rsidRDefault="00541E4F">
      <w:p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b/>
          <w:bCs/>
          <w:sz w:val="22"/>
          <w:szCs w:val="22"/>
        </w:rPr>
        <w:t>CALL MY OFFICE</w:t>
      </w:r>
    </w:p>
    <w:p w:rsidR="00541E4F" w:rsidRPr="009C2687" w:rsidRDefault="00541E4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Call my of</w:t>
      </w:r>
      <w:r w:rsidR="0041183E" w:rsidRPr="009C2687">
        <w:rPr>
          <w:rFonts w:ascii="Century Gothic" w:hAnsi="Century Gothic"/>
          <w:sz w:val="22"/>
          <w:szCs w:val="22"/>
        </w:rPr>
        <w:t>fice to make an appointment in 2</w:t>
      </w:r>
      <w:r w:rsidRPr="009C2687">
        <w:rPr>
          <w:rFonts w:ascii="Century Gothic" w:hAnsi="Century Gothic"/>
          <w:sz w:val="22"/>
          <w:szCs w:val="22"/>
        </w:rPr>
        <w:t xml:space="preserve"> week</w:t>
      </w:r>
      <w:r w:rsidR="0041183E" w:rsidRPr="009C2687">
        <w:rPr>
          <w:rFonts w:ascii="Century Gothic" w:hAnsi="Century Gothic"/>
          <w:sz w:val="22"/>
          <w:szCs w:val="22"/>
        </w:rPr>
        <w:t>s</w:t>
      </w:r>
      <w:r w:rsidRPr="009C2687">
        <w:rPr>
          <w:rFonts w:ascii="Century Gothic" w:hAnsi="Century Gothic"/>
          <w:sz w:val="22"/>
          <w:szCs w:val="22"/>
        </w:rPr>
        <w:t>.</w:t>
      </w:r>
    </w:p>
    <w:p w:rsidR="00541E4F" w:rsidRPr="009C2687" w:rsidRDefault="00541E4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If you have an urgent problem before the appointment, go to the Emergency Room.</w:t>
      </w:r>
    </w:p>
    <w:p w:rsidR="00541E4F" w:rsidRPr="009C2687" w:rsidRDefault="00541E4F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 xml:space="preserve">If the problem is less urgent, please call my office and my nurse will contact me; for example: </w:t>
      </w:r>
    </w:p>
    <w:p w:rsidR="00541E4F" w:rsidRPr="009C2687" w:rsidRDefault="00541E4F" w:rsidP="009C2687">
      <w:pPr>
        <w:numPr>
          <w:ilvl w:val="1"/>
          <w:numId w:val="10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your medications are not controlling the pain</w:t>
      </w:r>
    </w:p>
    <w:p w:rsidR="00541E4F" w:rsidRPr="009C2687" w:rsidRDefault="00541E4F" w:rsidP="009C2687">
      <w:pPr>
        <w:numPr>
          <w:ilvl w:val="1"/>
          <w:numId w:val="10"/>
        </w:numPr>
        <w:rPr>
          <w:rFonts w:ascii="Century Gothic" w:hAnsi="Century Gothic"/>
          <w:sz w:val="22"/>
          <w:szCs w:val="22"/>
        </w:rPr>
      </w:pPr>
      <w:r w:rsidRPr="009C2687">
        <w:rPr>
          <w:rFonts w:ascii="Century Gothic" w:hAnsi="Century Gothic"/>
          <w:sz w:val="22"/>
          <w:szCs w:val="22"/>
        </w:rPr>
        <w:t>you are concerned about the way your incisions are healing</w:t>
      </w:r>
    </w:p>
    <w:p w:rsidR="00541E4F" w:rsidRPr="009C2687" w:rsidRDefault="00541E4F" w:rsidP="009C2687">
      <w:pPr>
        <w:numPr>
          <w:ilvl w:val="1"/>
          <w:numId w:val="10"/>
        </w:numPr>
        <w:rPr>
          <w:rFonts w:ascii="Century Gothic" w:hAnsi="Century Gothic"/>
          <w:sz w:val="22"/>
          <w:szCs w:val="22"/>
        </w:rPr>
      </w:pPr>
      <w:proofErr w:type="gramStart"/>
      <w:r w:rsidRPr="009C2687">
        <w:rPr>
          <w:rFonts w:ascii="Century Gothic" w:hAnsi="Century Gothic"/>
          <w:sz w:val="22"/>
          <w:szCs w:val="22"/>
        </w:rPr>
        <w:t>you</w:t>
      </w:r>
      <w:proofErr w:type="gramEnd"/>
      <w:r w:rsidRPr="009C2687">
        <w:rPr>
          <w:rFonts w:ascii="Century Gothic" w:hAnsi="Century Gothic"/>
          <w:sz w:val="22"/>
          <w:szCs w:val="22"/>
        </w:rPr>
        <w:t xml:space="preserve"> have an allergic reaction to the tape.</w:t>
      </w:r>
    </w:p>
    <w:p w:rsidR="00541E4F" w:rsidRPr="009F0C1D" w:rsidRDefault="00541E4F">
      <w:pPr>
        <w:rPr>
          <w:rFonts w:ascii="Century Gothic" w:hAnsi="Century Gothic"/>
        </w:rPr>
      </w:pPr>
    </w:p>
    <w:sectPr w:rsidR="00541E4F" w:rsidRPr="009F0C1D" w:rsidSect="009C26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68" w:rsidRDefault="00B25C68">
      <w:r>
        <w:separator/>
      </w:r>
    </w:p>
  </w:endnote>
  <w:endnote w:type="continuationSeparator" w:id="0">
    <w:p w:rsidR="00B25C68" w:rsidRDefault="00B2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F3" w:rsidRPr="000F6F9D" w:rsidRDefault="00FF6EF3" w:rsidP="00FF6EF3">
    <w:pPr>
      <w:pStyle w:val="Footer"/>
      <w:pBdr>
        <w:top w:val="single" w:sz="12" w:space="1" w:color="70BAC6"/>
      </w:pBdr>
      <w:tabs>
        <w:tab w:val="right" w:pos="11070"/>
      </w:tabs>
      <w:jc w:val="center"/>
      <w:rPr>
        <w:b/>
        <w:color w:val="765038"/>
        <w:sz w:val="28"/>
        <w:szCs w:val="28"/>
        <w:lang w:val="fr-CA"/>
      </w:rPr>
    </w:pPr>
    <w:r w:rsidRPr="000F6F9D">
      <w:rPr>
        <w:b/>
        <w:noProof/>
        <w:color w:val="765038"/>
        <w:sz w:val="28"/>
        <w:szCs w:val="28"/>
        <w:lang w:val="fr-CA"/>
      </w:rPr>
      <w:t>200 Champlain, suite 270</w:t>
    </w:r>
    <w:r w:rsidRPr="000F6F9D">
      <w:rPr>
        <w:b/>
        <w:color w:val="765038"/>
        <w:sz w:val="28"/>
        <w:szCs w:val="28"/>
        <w:lang w:val="fr-CA"/>
      </w:rPr>
      <w:t xml:space="preserve">     -   Dieppe, NB   -   E1A 1P1</w:t>
    </w:r>
  </w:p>
  <w:p w:rsidR="00162A3F" w:rsidRPr="00FF6EF3" w:rsidRDefault="00FF6EF3" w:rsidP="00FF6EF3">
    <w:pPr>
      <w:pStyle w:val="Footer"/>
      <w:jc w:val="center"/>
      <w:rPr>
        <w:color w:val="765038"/>
        <w:lang w:val="fr-CA"/>
      </w:rPr>
    </w:pPr>
    <w:r w:rsidRPr="000F6F9D">
      <w:rPr>
        <w:rFonts w:ascii="Futura Bk BT" w:hAnsi="Futura Bk BT"/>
        <w:b/>
        <w:bCs/>
        <w:color w:val="765038"/>
        <w:spacing w:val="12"/>
        <w:sz w:val="28"/>
      </w:rPr>
      <w:sym w:font="Webdings" w:char="F0C9"/>
    </w:r>
    <w:r w:rsidRPr="000F6F9D">
      <w:rPr>
        <w:rFonts w:ascii="Futura Bk BT" w:hAnsi="Futura Bk BT"/>
        <w:b/>
        <w:bCs/>
        <w:color w:val="765038"/>
        <w:spacing w:val="12"/>
        <w:lang w:val="de-DE"/>
      </w:rPr>
      <w:t xml:space="preserve"> </w:t>
    </w:r>
    <w:r w:rsidRPr="000F6F9D">
      <w:rPr>
        <w:rFonts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0F6F9D">
      <w:rPr>
        <w:rFonts w:ascii="Futura Bk BT" w:hAnsi="Futura Bk BT"/>
        <w:b/>
        <w:bCs/>
        <w:color w:val="765038"/>
        <w:spacing w:val="12"/>
        <w:lang w:val="de-D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68" w:rsidRDefault="00B25C68">
      <w:r>
        <w:separator/>
      </w:r>
    </w:p>
  </w:footnote>
  <w:footnote w:type="continuationSeparator" w:id="0">
    <w:p w:rsidR="00B25C68" w:rsidRDefault="00B2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3F" w:rsidRDefault="009C2687" w:rsidP="00162A3F">
    <w:pPr>
      <w:pStyle w:val="Header"/>
      <w:tabs>
        <w:tab w:val="right" w:pos="96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-190500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-228600</wp:posOffset>
          </wp:positionV>
          <wp:extent cx="1344295" cy="667385"/>
          <wp:effectExtent l="0" t="0" r="8255" b="0"/>
          <wp:wrapThrough wrapText="bothSides">
            <wp:wrapPolygon edited="0">
              <wp:start x="0" y="0"/>
              <wp:lineTo x="0" y="20963"/>
              <wp:lineTo x="21427" y="20963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A3F">
      <w:t xml:space="preserve">    </w:t>
    </w:r>
    <w:r w:rsidR="00162A3F">
      <w:tab/>
    </w:r>
    <w:r w:rsidR="00162A3F">
      <w:tab/>
    </w:r>
  </w:p>
  <w:p w:rsidR="009F0C1D" w:rsidRDefault="009F0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54E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522C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77A34F7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522C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FCF178C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522C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31B6BB4"/>
    <w:multiLevelType w:val="hybridMultilevel"/>
    <w:tmpl w:val="455A112A"/>
    <w:lvl w:ilvl="0" w:tplc="E0522CB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C770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522C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6092EEC"/>
    <w:multiLevelType w:val="hybridMultilevel"/>
    <w:tmpl w:val="ABE4C7C4"/>
    <w:lvl w:ilvl="0" w:tplc="E0522CB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8FE1FE8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60330AE"/>
    <w:multiLevelType w:val="hybridMultilevel"/>
    <w:tmpl w:val="A0F6A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A76653C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522C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E5"/>
    <w:rsid w:val="00060844"/>
    <w:rsid w:val="00162A3F"/>
    <w:rsid w:val="00163C20"/>
    <w:rsid w:val="001E2FE0"/>
    <w:rsid w:val="0034040E"/>
    <w:rsid w:val="0041183E"/>
    <w:rsid w:val="00452AE5"/>
    <w:rsid w:val="00521A30"/>
    <w:rsid w:val="00541E4F"/>
    <w:rsid w:val="0056606C"/>
    <w:rsid w:val="00681335"/>
    <w:rsid w:val="009C2687"/>
    <w:rsid w:val="009F0C1D"/>
    <w:rsid w:val="00B25C68"/>
    <w:rsid w:val="00C523E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0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0C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2A3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62A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0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0C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2A3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62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233714CE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patients after Breast Reduction surgery</vt:lpstr>
    </vt:vector>
  </TitlesOfParts>
  <Company>yehaaz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patients after Breast Reduction surgery</dc:title>
  <dc:subject/>
  <dc:creator>blehblahs</dc:creator>
  <cp:keywords/>
  <cp:lastModifiedBy>Cristine LeBlanc</cp:lastModifiedBy>
  <cp:revision>4</cp:revision>
  <dcterms:created xsi:type="dcterms:W3CDTF">2017-02-26T18:16:00Z</dcterms:created>
  <dcterms:modified xsi:type="dcterms:W3CDTF">2018-10-30T17:11:00Z</dcterms:modified>
</cp:coreProperties>
</file>